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  <w:gridCol w:w="960"/>
      </w:tblGrid>
      <w:tr w:rsidR="007349FD" w:rsidRPr="007349FD" w:rsidTr="007349F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7349FD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7349FD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349FD" w:rsidRPr="007349FD" w:rsidTr="007349F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7349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349FD" w:rsidRPr="007349FD" w:rsidTr="007349F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349FD" w:rsidRPr="007349FD" w:rsidTr="007349F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sz w:val="24"/>
                <w:szCs w:val="24"/>
                <w:lang w:val="en-US"/>
              </w:rPr>
              <w:t>12.2056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sz w:val="24"/>
                <w:szCs w:val="24"/>
                <w:lang w:val="en-US"/>
              </w:rPr>
              <w:t>#DIV/0!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349FD" w:rsidRPr="007349FD" w:rsidTr="007349F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sz w:val="24"/>
                <w:szCs w:val="24"/>
                <w:lang w:val="en-US"/>
              </w:rPr>
              <w:t>18.3573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sz w:val="24"/>
                <w:szCs w:val="24"/>
                <w:lang w:val="en-US"/>
              </w:rPr>
              <w:t>#DIV/0!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349FD" w:rsidRPr="007349FD" w:rsidTr="007349F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sz w:val="24"/>
                <w:szCs w:val="24"/>
                <w:lang w:val="en-US"/>
              </w:rPr>
              <w:t>13.1230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sz w:val="24"/>
                <w:szCs w:val="24"/>
                <w:lang w:val="en-US"/>
              </w:rPr>
              <w:t>#DIV/0!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349FD" w:rsidRPr="007349FD" w:rsidTr="007349FD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349FD" w:rsidRPr="007349FD" w:rsidTr="007349F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7349FD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349FD" w:rsidRPr="007349FD" w:rsidTr="007349F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349FD" w:rsidRPr="007349FD" w:rsidTr="007349F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349FD" w:rsidRPr="007349FD" w:rsidTr="007349F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sz w:val="24"/>
                <w:szCs w:val="24"/>
                <w:lang w:val="en-US"/>
              </w:rPr>
              <w:t>12.2439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349FD" w:rsidRPr="007349FD" w:rsidTr="007349F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sz w:val="24"/>
                <w:szCs w:val="24"/>
                <w:lang w:val="en-US"/>
              </w:rPr>
              <w:t>18.4731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349FD" w:rsidRPr="007349FD" w:rsidTr="007349F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49FD" w:rsidRPr="007349FD" w:rsidRDefault="007349FD" w:rsidP="007349F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49FD">
              <w:rPr>
                <w:rFonts w:ascii="Arial" w:hAnsi="Arial" w:cs="Arial"/>
                <w:sz w:val="24"/>
                <w:szCs w:val="24"/>
                <w:lang w:val="en-US"/>
              </w:rPr>
              <w:t>13.1830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FD" w:rsidRPr="007349FD" w:rsidRDefault="007349FD" w:rsidP="007349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FD"/>
    <w:rsid w:val="00025128"/>
    <w:rsid w:val="00035935"/>
    <w:rsid w:val="00220021"/>
    <w:rsid w:val="002961E0"/>
    <w:rsid w:val="00685853"/>
    <w:rsid w:val="007349FD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F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49F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349F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349F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349F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349F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349F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349F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349F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349F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349F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349F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349F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349F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349F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349F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34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F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49F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349F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349F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349F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349F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349F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349F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349F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349F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349F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349F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349F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349F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349F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349F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34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2015-03-10T15:11:00Z</dcterms:created>
  <dcterms:modified xsi:type="dcterms:W3CDTF">2015-03-10T15:11:00Z</dcterms:modified>
</cp:coreProperties>
</file>